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DAD" w:rsidRDefault="00071DAD">
      <w:r>
        <w:rPr>
          <w:noProof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Текстове поле 2" o:spid="_x0000_s1026" type="#_x0000_t202" style="position:absolute;margin-left:509.45pt;margin-top:-10.7pt;width:247.8pt;height:84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" stroked="f">
            <v:textbox>
              <w:txbxContent>
                <w:p w:rsidR="00071DAD" w:rsidRPr="00FC3950" w:rsidRDefault="00071DAD" w:rsidP="0068437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C395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ЗАТВЕРДЖЕНО</w:t>
                  </w:r>
                </w:p>
                <w:p w:rsidR="00071DAD" w:rsidRPr="00223A26" w:rsidRDefault="00071DAD" w:rsidP="0068437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на засіданні районної</w:t>
                  </w:r>
                  <w:r w:rsidRPr="00223A26">
                    <w:rPr>
                      <w:rFonts w:ascii="Times New Roman" w:hAnsi="Times New Roman"/>
                      <w:sz w:val="28"/>
                      <w:szCs w:val="28"/>
                    </w:rPr>
                    <w:t xml:space="preserve"> комісії з питань техногенно-екологічної безпеки та надзвичайних ситуацій </w:t>
                  </w:r>
                </w:p>
                <w:p w:rsidR="00071DAD" w:rsidRPr="00223A26" w:rsidRDefault="00071DAD" w:rsidP="0068437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25</w:t>
                  </w:r>
                  <w:r w:rsidRPr="00223A26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червня 2020 року, протокол  № 20</w:t>
                  </w:r>
                </w:p>
                <w:p w:rsidR="00071DAD" w:rsidRPr="00FC3950" w:rsidRDefault="00071DAD"/>
              </w:txbxContent>
            </v:textbox>
          </v:shape>
        </w:pict>
      </w:r>
    </w:p>
    <w:p w:rsidR="00071DAD" w:rsidRPr="00FC3950" w:rsidRDefault="00071DAD" w:rsidP="00FC3950"/>
    <w:p w:rsidR="00071DAD" w:rsidRPr="00FC3950" w:rsidRDefault="00071DAD" w:rsidP="0068437F">
      <w:pPr>
        <w:rPr>
          <w:b/>
        </w:rPr>
      </w:pPr>
    </w:p>
    <w:p w:rsidR="00071DAD" w:rsidRDefault="00071DAD" w:rsidP="00FC395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71DAD" w:rsidRDefault="00071DAD" w:rsidP="00FC395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C3950">
        <w:rPr>
          <w:rFonts w:ascii="Times New Roman" w:hAnsi="Times New Roman"/>
          <w:b/>
          <w:sz w:val="28"/>
          <w:szCs w:val="28"/>
        </w:rPr>
        <w:t>КОМПЛЕКС</w:t>
      </w:r>
    </w:p>
    <w:p w:rsidR="00071DAD" w:rsidRDefault="00071DAD" w:rsidP="00FC395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додаткових заходів щодо протидії пожежам у природних екосистемах</w:t>
      </w:r>
    </w:p>
    <w:p w:rsidR="00071DAD" w:rsidRPr="0041388C" w:rsidRDefault="00071DAD" w:rsidP="0041388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території Корюківського району в 2020 році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6804"/>
        <w:gridCol w:w="5245"/>
        <w:gridCol w:w="2835"/>
      </w:tblGrid>
      <w:tr w:rsidR="00071DAD" w:rsidRPr="00B13361" w:rsidTr="00B13361">
        <w:tc>
          <w:tcPr>
            <w:tcW w:w="675" w:type="dxa"/>
          </w:tcPr>
          <w:p w:rsidR="00071DAD" w:rsidRPr="00B13361" w:rsidRDefault="00071DAD" w:rsidP="00B133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336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071DAD" w:rsidRPr="00B13361" w:rsidRDefault="00071DAD" w:rsidP="00B133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3361">
              <w:rPr>
                <w:rFonts w:ascii="Times New Roman" w:hAnsi="Times New Roman"/>
                <w:b/>
                <w:sz w:val="24"/>
                <w:szCs w:val="24"/>
              </w:rPr>
              <w:t>з/п</w:t>
            </w:r>
          </w:p>
        </w:tc>
        <w:tc>
          <w:tcPr>
            <w:tcW w:w="6804" w:type="dxa"/>
          </w:tcPr>
          <w:p w:rsidR="00071DAD" w:rsidRPr="00B13361" w:rsidRDefault="00071DAD" w:rsidP="00B133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3361">
              <w:rPr>
                <w:rFonts w:ascii="Times New Roman" w:hAnsi="Times New Roman"/>
                <w:b/>
                <w:sz w:val="24"/>
                <w:szCs w:val="24"/>
              </w:rPr>
              <w:t>Заходи</w:t>
            </w:r>
          </w:p>
        </w:tc>
        <w:tc>
          <w:tcPr>
            <w:tcW w:w="5245" w:type="dxa"/>
          </w:tcPr>
          <w:p w:rsidR="00071DAD" w:rsidRPr="00B13361" w:rsidRDefault="00071DAD" w:rsidP="00B133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3361">
              <w:rPr>
                <w:rFonts w:ascii="Times New Roman" w:hAnsi="Times New Roman"/>
                <w:b/>
                <w:sz w:val="24"/>
                <w:szCs w:val="24"/>
              </w:rPr>
              <w:t>Відповідальні</w:t>
            </w:r>
          </w:p>
          <w:p w:rsidR="00071DAD" w:rsidRPr="00B13361" w:rsidRDefault="00071DAD" w:rsidP="00B133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3361">
              <w:rPr>
                <w:rFonts w:ascii="Times New Roman" w:hAnsi="Times New Roman"/>
                <w:b/>
                <w:sz w:val="24"/>
                <w:szCs w:val="24"/>
              </w:rPr>
              <w:t>виконавці</w:t>
            </w:r>
          </w:p>
        </w:tc>
        <w:tc>
          <w:tcPr>
            <w:tcW w:w="2835" w:type="dxa"/>
          </w:tcPr>
          <w:p w:rsidR="00071DAD" w:rsidRPr="00B13361" w:rsidRDefault="00071DAD" w:rsidP="00B133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3361">
              <w:rPr>
                <w:rFonts w:ascii="Times New Roman" w:hAnsi="Times New Roman"/>
                <w:b/>
                <w:sz w:val="24"/>
                <w:szCs w:val="24"/>
              </w:rPr>
              <w:t>Термін виконання</w:t>
            </w:r>
          </w:p>
        </w:tc>
      </w:tr>
      <w:tr w:rsidR="00071DAD" w:rsidRPr="00B13361" w:rsidTr="00B13361">
        <w:tc>
          <w:tcPr>
            <w:tcW w:w="675" w:type="dxa"/>
          </w:tcPr>
          <w:p w:rsidR="00071DAD" w:rsidRPr="00B13361" w:rsidRDefault="00071DAD" w:rsidP="00B133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336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071DAD" w:rsidRPr="00B13361" w:rsidRDefault="00071DAD" w:rsidP="00B133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336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071DAD" w:rsidRPr="00B13361" w:rsidRDefault="00071DAD" w:rsidP="00B133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336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071DAD" w:rsidRPr="00B13361" w:rsidRDefault="00071DAD" w:rsidP="00B133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336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071DAD" w:rsidRPr="00B13361" w:rsidTr="00B13361">
        <w:tc>
          <w:tcPr>
            <w:tcW w:w="675" w:type="dxa"/>
          </w:tcPr>
          <w:p w:rsidR="00071DAD" w:rsidRPr="00B13361" w:rsidRDefault="00071DAD" w:rsidP="00B133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3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071DAD" w:rsidRPr="00B13361" w:rsidRDefault="00071DAD" w:rsidP="00B13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3361">
              <w:rPr>
                <w:rFonts w:ascii="Times New Roman" w:hAnsi="Times New Roman"/>
                <w:sz w:val="24"/>
                <w:szCs w:val="24"/>
              </w:rPr>
              <w:t>Забезпечити створення та оновлення в лісових масивах мінералізованих смуг, протипожежних розривів, проведення ремонту спостережних веж, пожежних водойм і доріг протипожежного призначення.</w:t>
            </w:r>
          </w:p>
        </w:tc>
        <w:tc>
          <w:tcPr>
            <w:tcW w:w="5245" w:type="dxa"/>
          </w:tcPr>
          <w:p w:rsidR="00071DAD" w:rsidRPr="00A0436E" w:rsidRDefault="00071DAD" w:rsidP="00B133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36E">
              <w:rPr>
                <w:rFonts w:ascii="Times New Roman" w:hAnsi="Times New Roman"/>
                <w:sz w:val="24"/>
                <w:szCs w:val="24"/>
              </w:rPr>
              <w:t xml:space="preserve">ДП «Корюківське лісове господарство», </w:t>
            </w:r>
          </w:p>
          <w:p w:rsidR="00071DAD" w:rsidRPr="00A0436E" w:rsidRDefault="00071DAD" w:rsidP="00B133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36E">
              <w:rPr>
                <w:rFonts w:ascii="Times New Roman" w:hAnsi="Times New Roman"/>
                <w:sz w:val="24"/>
                <w:szCs w:val="24"/>
              </w:rPr>
              <w:t>ДП «Холминське лісове господарств</w:t>
            </w:r>
            <w:r>
              <w:rPr>
                <w:rFonts w:ascii="Times New Roman" w:hAnsi="Times New Roman"/>
                <w:sz w:val="24"/>
                <w:szCs w:val="24"/>
              </w:rPr>
              <w:t>о»</w:t>
            </w:r>
            <w:r w:rsidRPr="00A0436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71DAD" w:rsidRPr="00B13361" w:rsidRDefault="00071DAD" w:rsidP="00A043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3361">
              <w:rPr>
                <w:rFonts w:ascii="Times New Roman" w:hAnsi="Times New Roman"/>
                <w:sz w:val="24"/>
                <w:szCs w:val="24"/>
              </w:rPr>
              <w:t>РКСЛП „Корюківкаліс”</w:t>
            </w:r>
          </w:p>
        </w:tc>
        <w:tc>
          <w:tcPr>
            <w:tcW w:w="2835" w:type="dxa"/>
          </w:tcPr>
          <w:p w:rsidR="00071DAD" w:rsidRPr="00B13361" w:rsidRDefault="00071DAD" w:rsidP="00B13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3361">
              <w:rPr>
                <w:rFonts w:ascii="Times New Roman" w:hAnsi="Times New Roman"/>
                <w:sz w:val="24"/>
                <w:szCs w:val="24"/>
              </w:rPr>
              <w:t>Протягом пожежонебез-печного періоду</w:t>
            </w:r>
          </w:p>
        </w:tc>
      </w:tr>
      <w:tr w:rsidR="00071DAD" w:rsidRPr="00B13361" w:rsidTr="00B13361">
        <w:tc>
          <w:tcPr>
            <w:tcW w:w="675" w:type="dxa"/>
          </w:tcPr>
          <w:p w:rsidR="00071DAD" w:rsidRPr="00B13361" w:rsidRDefault="00071DAD" w:rsidP="00B133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3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:rsidR="00071DAD" w:rsidRPr="00B13361" w:rsidRDefault="00071DAD" w:rsidP="00B13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3361">
              <w:rPr>
                <w:rFonts w:ascii="Times New Roman" w:hAnsi="Times New Roman"/>
                <w:sz w:val="24"/>
                <w:szCs w:val="24"/>
              </w:rPr>
              <w:t>Вжити заходів до дотримання Правил пожежної безпеки в лісах України під час проведення технологічного процесу утилізації порубкових решток під час заготівлі лісу та його очищення від захаращень.</w:t>
            </w:r>
          </w:p>
        </w:tc>
        <w:tc>
          <w:tcPr>
            <w:tcW w:w="5245" w:type="dxa"/>
          </w:tcPr>
          <w:p w:rsidR="00071DAD" w:rsidRPr="00A0436E" w:rsidRDefault="00071DAD" w:rsidP="00A043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36E">
              <w:rPr>
                <w:rFonts w:ascii="Times New Roman" w:hAnsi="Times New Roman"/>
                <w:sz w:val="24"/>
                <w:szCs w:val="24"/>
              </w:rPr>
              <w:t xml:space="preserve">ДП «Корюківське лісове господарство», </w:t>
            </w:r>
          </w:p>
          <w:p w:rsidR="00071DAD" w:rsidRPr="00A0436E" w:rsidRDefault="00071DAD" w:rsidP="00A043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36E">
              <w:rPr>
                <w:rFonts w:ascii="Times New Roman" w:hAnsi="Times New Roman"/>
                <w:sz w:val="24"/>
                <w:szCs w:val="24"/>
              </w:rPr>
              <w:t>ДП «Холминське лісове господарств</w:t>
            </w:r>
            <w:r>
              <w:rPr>
                <w:rFonts w:ascii="Times New Roman" w:hAnsi="Times New Roman"/>
                <w:sz w:val="24"/>
                <w:szCs w:val="24"/>
              </w:rPr>
              <w:t>о»</w:t>
            </w:r>
            <w:r w:rsidRPr="00A0436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71DAD" w:rsidRPr="00B13361" w:rsidRDefault="00071DAD" w:rsidP="00B133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3361">
              <w:rPr>
                <w:rFonts w:ascii="Times New Roman" w:hAnsi="Times New Roman"/>
                <w:sz w:val="24"/>
                <w:szCs w:val="24"/>
              </w:rPr>
              <w:t>РКСЛП „Корюківкаліс”</w:t>
            </w:r>
          </w:p>
          <w:p w:rsidR="00071DAD" w:rsidRPr="00B13361" w:rsidRDefault="00071DAD" w:rsidP="00A043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71DAD" w:rsidRPr="00B13361" w:rsidRDefault="00071DAD" w:rsidP="00B13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3361">
              <w:rPr>
                <w:rFonts w:ascii="Times New Roman" w:hAnsi="Times New Roman"/>
                <w:sz w:val="24"/>
                <w:szCs w:val="24"/>
              </w:rPr>
              <w:t>Протягом пожежонебез-печного періоду</w:t>
            </w:r>
          </w:p>
        </w:tc>
      </w:tr>
      <w:tr w:rsidR="00071DAD" w:rsidRPr="00B13361" w:rsidTr="00B13361">
        <w:tc>
          <w:tcPr>
            <w:tcW w:w="675" w:type="dxa"/>
          </w:tcPr>
          <w:p w:rsidR="00071DAD" w:rsidRPr="00B13361" w:rsidRDefault="00071DAD" w:rsidP="00B133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36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:rsidR="00071DAD" w:rsidRPr="00B13361" w:rsidRDefault="00071DAD" w:rsidP="00B13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3361">
              <w:rPr>
                <w:rFonts w:ascii="Times New Roman" w:hAnsi="Times New Roman"/>
                <w:sz w:val="24"/>
                <w:szCs w:val="24"/>
              </w:rPr>
              <w:t>Провести рейди і патрулювання найбільш пожежонебезпечних лісових масивів і торфовищ для здійснення контролю за дотриманням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3361">
              <w:rPr>
                <w:rFonts w:ascii="Times New Roman" w:hAnsi="Times New Roman"/>
                <w:sz w:val="24"/>
                <w:szCs w:val="24"/>
              </w:rPr>
              <w:t>лісокористувачами, населенням та підприємствами вимог пожежн</w:t>
            </w:r>
            <w:bookmarkStart w:id="0" w:name="_GoBack"/>
            <w:bookmarkEnd w:id="0"/>
            <w:r w:rsidRPr="00B13361">
              <w:rPr>
                <w:rFonts w:ascii="Times New Roman" w:hAnsi="Times New Roman"/>
                <w:sz w:val="24"/>
                <w:szCs w:val="24"/>
              </w:rPr>
              <w:t>ої безпеки.</w:t>
            </w:r>
          </w:p>
        </w:tc>
        <w:tc>
          <w:tcPr>
            <w:tcW w:w="5245" w:type="dxa"/>
          </w:tcPr>
          <w:p w:rsidR="00071DAD" w:rsidRDefault="00071DAD" w:rsidP="00B13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 місцевого самоврядування</w:t>
            </w:r>
          </w:p>
          <w:p w:rsidR="00071DAD" w:rsidRPr="00A0436E" w:rsidRDefault="00071DAD" w:rsidP="00B13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36E">
              <w:rPr>
                <w:rFonts w:ascii="Times New Roman" w:hAnsi="Times New Roman"/>
                <w:sz w:val="24"/>
                <w:szCs w:val="24"/>
              </w:rPr>
              <w:t>РС управління ДСНС в Чернігівській області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A0436E">
              <w:rPr>
                <w:rFonts w:ascii="Times New Roman" w:hAnsi="Times New Roman"/>
                <w:sz w:val="24"/>
                <w:szCs w:val="24"/>
              </w:rPr>
              <w:t xml:space="preserve"> Корюківське відділення поліції Менського відділу поліції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5572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ГУНП в Чернігівській області</w:t>
            </w:r>
            <w:r w:rsidRPr="00A0436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Районний сектор</w:t>
            </w:r>
            <w:r w:rsidRPr="00A0436E">
              <w:rPr>
                <w:rFonts w:ascii="Times New Roman" w:hAnsi="Times New Roman"/>
                <w:sz w:val="24"/>
                <w:szCs w:val="24"/>
              </w:rPr>
              <w:t xml:space="preserve"> управління ДСНС в Чернігівській області</w:t>
            </w:r>
          </w:p>
        </w:tc>
        <w:tc>
          <w:tcPr>
            <w:tcW w:w="2835" w:type="dxa"/>
          </w:tcPr>
          <w:p w:rsidR="00071DAD" w:rsidRPr="00B13361" w:rsidRDefault="00071DAD" w:rsidP="00B13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3361">
              <w:rPr>
                <w:rFonts w:ascii="Times New Roman" w:hAnsi="Times New Roman"/>
                <w:sz w:val="24"/>
                <w:szCs w:val="24"/>
              </w:rPr>
              <w:t>До 01.08.2020</w:t>
            </w:r>
          </w:p>
        </w:tc>
      </w:tr>
      <w:tr w:rsidR="00071DAD" w:rsidRPr="00B13361" w:rsidTr="00B13361">
        <w:tc>
          <w:tcPr>
            <w:tcW w:w="675" w:type="dxa"/>
          </w:tcPr>
          <w:p w:rsidR="00071DAD" w:rsidRPr="00B13361" w:rsidRDefault="00071DAD" w:rsidP="00B133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36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804" w:type="dxa"/>
          </w:tcPr>
          <w:p w:rsidR="00071DAD" w:rsidRPr="00B13361" w:rsidRDefault="00071DAD" w:rsidP="00B13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3361">
              <w:rPr>
                <w:rFonts w:ascii="Times New Roman" w:hAnsi="Times New Roman"/>
                <w:sz w:val="24"/>
                <w:szCs w:val="24"/>
              </w:rPr>
              <w:t>Введення на період високого та надзвичайно високого класів пожежної небезпеки тимчасових обмежень на відвідування населенням лісових масивів і лісопаркових зон, в’їзд до них транспортних засобів, проведення лісозаготівельних та інших пожежонебезпечних робіт у лісових масивах, а також полювання.</w:t>
            </w:r>
          </w:p>
        </w:tc>
        <w:tc>
          <w:tcPr>
            <w:tcW w:w="5245" w:type="dxa"/>
          </w:tcPr>
          <w:p w:rsidR="00071DAD" w:rsidRPr="00A0436E" w:rsidRDefault="00071DAD" w:rsidP="00A665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36E">
              <w:rPr>
                <w:rFonts w:ascii="Times New Roman" w:hAnsi="Times New Roman"/>
                <w:sz w:val="24"/>
                <w:szCs w:val="24"/>
              </w:rPr>
              <w:t xml:space="preserve">ДП «Корюківське лісове господарство», </w:t>
            </w:r>
          </w:p>
          <w:p w:rsidR="00071DAD" w:rsidRPr="00A0436E" w:rsidRDefault="00071DAD" w:rsidP="00A665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36E">
              <w:rPr>
                <w:rFonts w:ascii="Times New Roman" w:hAnsi="Times New Roman"/>
                <w:sz w:val="24"/>
                <w:szCs w:val="24"/>
              </w:rPr>
              <w:t>ДП «Холминське лісове господарств</w:t>
            </w:r>
            <w:r>
              <w:rPr>
                <w:rFonts w:ascii="Times New Roman" w:hAnsi="Times New Roman"/>
                <w:sz w:val="24"/>
                <w:szCs w:val="24"/>
              </w:rPr>
              <w:t>о»</w:t>
            </w:r>
            <w:r w:rsidRPr="00A0436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71DAD" w:rsidRPr="00B13361" w:rsidRDefault="00071DAD" w:rsidP="00A665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3361">
              <w:rPr>
                <w:rFonts w:ascii="Times New Roman" w:hAnsi="Times New Roman"/>
                <w:sz w:val="24"/>
                <w:szCs w:val="24"/>
              </w:rPr>
              <w:t>РКСЛП „Корюківкаліс”</w:t>
            </w:r>
          </w:p>
        </w:tc>
        <w:tc>
          <w:tcPr>
            <w:tcW w:w="2835" w:type="dxa"/>
          </w:tcPr>
          <w:p w:rsidR="00071DAD" w:rsidRPr="00B13361" w:rsidRDefault="00071DAD" w:rsidP="00B13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3361">
              <w:rPr>
                <w:rFonts w:ascii="Times New Roman" w:hAnsi="Times New Roman"/>
                <w:sz w:val="24"/>
                <w:szCs w:val="24"/>
              </w:rPr>
              <w:t>У разі необхідності</w:t>
            </w:r>
          </w:p>
        </w:tc>
      </w:tr>
      <w:tr w:rsidR="00071DAD" w:rsidRPr="00B13361" w:rsidTr="00B13361">
        <w:tc>
          <w:tcPr>
            <w:tcW w:w="675" w:type="dxa"/>
          </w:tcPr>
          <w:p w:rsidR="00071DAD" w:rsidRPr="00B13361" w:rsidRDefault="00071DAD" w:rsidP="00B133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36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804" w:type="dxa"/>
          </w:tcPr>
          <w:p w:rsidR="00071DAD" w:rsidRPr="00B13361" w:rsidRDefault="00071DAD" w:rsidP="00B13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Посилити роботу з </w:t>
            </w:r>
            <w:r w:rsidRPr="00B13361">
              <w:rPr>
                <w:rFonts w:ascii="Times New Roman" w:hAnsi="Times New Roman"/>
                <w:sz w:val="24"/>
                <w:szCs w:val="24"/>
              </w:rPr>
              <w:t xml:space="preserve"> керівниками територіальних громад щодо проведення постійного моніторингу та профілактики недопущення пожеж.</w:t>
            </w:r>
          </w:p>
        </w:tc>
        <w:tc>
          <w:tcPr>
            <w:tcW w:w="5245" w:type="dxa"/>
          </w:tcPr>
          <w:p w:rsidR="00071DAD" w:rsidRPr="00B13361" w:rsidRDefault="00071DAD" w:rsidP="00B13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Районний сектор</w:t>
            </w:r>
            <w:r w:rsidRPr="00A0436E">
              <w:rPr>
                <w:rFonts w:ascii="Times New Roman" w:hAnsi="Times New Roman"/>
                <w:sz w:val="24"/>
                <w:szCs w:val="24"/>
              </w:rPr>
              <w:t xml:space="preserve"> управління ДСНС в Чернігівській області</w:t>
            </w:r>
          </w:p>
        </w:tc>
        <w:tc>
          <w:tcPr>
            <w:tcW w:w="2835" w:type="dxa"/>
          </w:tcPr>
          <w:p w:rsidR="00071DAD" w:rsidRPr="00B13361" w:rsidRDefault="00071DAD" w:rsidP="00B13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3361">
              <w:rPr>
                <w:rFonts w:ascii="Times New Roman" w:hAnsi="Times New Roman"/>
                <w:sz w:val="24"/>
                <w:szCs w:val="24"/>
              </w:rPr>
              <w:t>Протягом пожежонебез-печного періоду</w:t>
            </w:r>
          </w:p>
        </w:tc>
      </w:tr>
      <w:tr w:rsidR="00071DAD" w:rsidRPr="00B13361" w:rsidTr="00B13361">
        <w:tc>
          <w:tcPr>
            <w:tcW w:w="675" w:type="dxa"/>
          </w:tcPr>
          <w:p w:rsidR="00071DAD" w:rsidRPr="00B13361" w:rsidRDefault="00071DAD" w:rsidP="00B133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36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804" w:type="dxa"/>
          </w:tcPr>
          <w:p w:rsidR="00071DAD" w:rsidRPr="00B13361" w:rsidRDefault="00071DAD" w:rsidP="00B13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3361">
              <w:rPr>
                <w:rFonts w:ascii="Times New Roman" w:hAnsi="Times New Roman"/>
                <w:sz w:val="24"/>
                <w:szCs w:val="24"/>
              </w:rPr>
              <w:t>Вживати заходів до розкриття злочинів, пов’язаних із підпалами в природних екосистемах, виявлення зловмисників та забезпечення їх притягнення до відповідальності.</w:t>
            </w:r>
          </w:p>
        </w:tc>
        <w:tc>
          <w:tcPr>
            <w:tcW w:w="5245" w:type="dxa"/>
          </w:tcPr>
          <w:p w:rsidR="00071DAD" w:rsidRPr="00B13361" w:rsidRDefault="00071DAD" w:rsidP="00B13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36E">
              <w:rPr>
                <w:rFonts w:ascii="Times New Roman" w:hAnsi="Times New Roman"/>
                <w:sz w:val="24"/>
                <w:szCs w:val="24"/>
              </w:rPr>
              <w:t>Корюківське відділення поліції Менського відділу поліції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5572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ГУНП в Чернігівській області</w:t>
            </w:r>
          </w:p>
        </w:tc>
        <w:tc>
          <w:tcPr>
            <w:tcW w:w="2835" w:type="dxa"/>
          </w:tcPr>
          <w:p w:rsidR="00071DAD" w:rsidRPr="00B13361" w:rsidRDefault="00071DAD" w:rsidP="00B13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3361">
              <w:rPr>
                <w:rFonts w:ascii="Times New Roman" w:hAnsi="Times New Roman"/>
                <w:sz w:val="24"/>
                <w:szCs w:val="24"/>
              </w:rPr>
              <w:t>Протягом пожежонебез-печного періоду</w:t>
            </w:r>
          </w:p>
        </w:tc>
      </w:tr>
      <w:tr w:rsidR="00071DAD" w:rsidRPr="00B13361" w:rsidTr="00B13361">
        <w:tc>
          <w:tcPr>
            <w:tcW w:w="675" w:type="dxa"/>
          </w:tcPr>
          <w:p w:rsidR="00071DAD" w:rsidRPr="00B13361" w:rsidRDefault="00071DAD" w:rsidP="00B133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36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804" w:type="dxa"/>
          </w:tcPr>
          <w:p w:rsidR="00071DAD" w:rsidRPr="00B13361" w:rsidRDefault="00071DAD" w:rsidP="00B13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3361">
              <w:rPr>
                <w:rFonts w:ascii="Times New Roman" w:hAnsi="Times New Roman"/>
                <w:sz w:val="24"/>
                <w:szCs w:val="24"/>
              </w:rPr>
              <w:t>Проведення роз’яснювальної роботи серед населення із залученням засобів масової інформації щодо недопущення пожеж під час перебування в лісових масивах, заплавах річок, присадибних ділянках та недопущення спалювання сухої рослинності.</w:t>
            </w:r>
          </w:p>
        </w:tc>
        <w:tc>
          <w:tcPr>
            <w:tcW w:w="5245" w:type="dxa"/>
          </w:tcPr>
          <w:p w:rsidR="00071DAD" w:rsidRDefault="00071DAD" w:rsidP="00B13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Районний сектор</w:t>
            </w:r>
            <w:r w:rsidRPr="00A0436E">
              <w:rPr>
                <w:rFonts w:ascii="Times New Roman" w:hAnsi="Times New Roman"/>
                <w:sz w:val="24"/>
                <w:szCs w:val="24"/>
              </w:rPr>
              <w:t xml:space="preserve"> управління ДСНС в Чернігівській області</w:t>
            </w:r>
          </w:p>
          <w:p w:rsidR="00071DAD" w:rsidRPr="00B13361" w:rsidRDefault="00071DAD" w:rsidP="00B13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B13361">
              <w:rPr>
                <w:rFonts w:ascii="Times New Roman" w:hAnsi="Times New Roman"/>
                <w:sz w:val="24"/>
                <w:szCs w:val="24"/>
              </w:rPr>
              <w:t>ргани місцевого самоврядування</w:t>
            </w:r>
          </w:p>
        </w:tc>
        <w:tc>
          <w:tcPr>
            <w:tcW w:w="2835" w:type="dxa"/>
          </w:tcPr>
          <w:p w:rsidR="00071DAD" w:rsidRPr="00B13361" w:rsidRDefault="00071DAD" w:rsidP="00B13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3361">
              <w:rPr>
                <w:rFonts w:ascii="Times New Roman" w:hAnsi="Times New Roman"/>
                <w:sz w:val="24"/>
                <w:szCs w:val="24"/>
              </w:rPr>
              <w:t>Протягом пожежонебез-печного періоду</w:t>
            </w:r>
          </w:p>
        </w:tc>
      </w:tr>
      <w:tr w:rsidR="00071DAD" w:rsidRPr="00B13361" w:rsidTr="00B13361">
        <w:tc>
          <w:tcPr>
            <w:tcW w:w="675" w:type="dxa"/>
          </w:tcPr>
          <w:p w:rsidR="00071DAD" w:rsidRPr="00B13361" w:rsidRDefault="00071DAD" w:rsidP="00B133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36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804" w:type="dxa"/>
          </w:tcPr>
          <w:p w:rsidR="00071DAD" w:rsidRPr="00B13361" w:rsidRDefault="00071DAD" w:rsidP="00B13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3361">
              <w:rPr>
                <w:rFonts w:ascii="Times New Roman" w:hAnsi="Times New Roman"/>
                <w:sz w:val="24"/>
                <w:szCs w:val="24"/>
              </w:rPr>
              <w:t>Перевірити готовність комунальних підприємств до проведення робіт з утримання полігонів твердих побутових відходів у належному протипожежному стані.</w:t>
            </w:r>
          </w:p>
        </w:tc>
        <w:tc>
          <w:tcPr>
            <w:tcW w:w="5245" w:type="dxa"/>
          </w:tcPr>
          <w:p w:rsidR="00071DAD" w:rsidRDefault="00071DAD" w:rsidP="00B13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3361">
              <w:rPr>
                <w:rFonts w:ascii="Times New Roman" w:hAnsi="Times New Roman"/>
                <w:sz w:val="24"/>
                <w:szCs w:val="24"/>
              </w:rPr>
              <w:t>Органи місцевого самоврядування</w:t>
            </w:r>
          </w:p>
          <w:p w:rsidR="00071DAD" w:rsidRPr="00B13361" w:rsidRDefault="00071DAD" w:rsidP="00B13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Районний сектор</w:t>
            </w:r>
            <w:r w:rsidRPr="00A0436E">
              <w:rPr>
                <w:rFonts w:ascii="Times New Roman" w:hAnsi="Times New Roman"/>
                <w:sz w:val="24"/>
                <w:szCs w:val="24"/>
              </w:rPr>
              <w:t xml:space="preserve"> управління ДСНС в Чернігівській області</w:t>
            </w:r>
          </w:p>
        </w:tc>
        <w:tc>
          <w:tcPr>
            <w:tcW w:w="2835" w:type="dxa"/>
          </w:tcPr>
          <w:p w:rsidR="00071DAD" w:rsidRPr="00B13361" w:rsidRDefault="00071DAD" w:rsidP="00B13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3361">
              <w:rPr>
                <w:rFonts w:ascii="Times New Roman" w:hAnsi="Times New Roman"/>
                <w:sz w:val="24"/>
                <w:szCs w:val="24"/>
              </w:rPr>
              <w:t>До 15.07.2020</w:t>
            </w:r>
          </w:p>
        </w:tc>
      </w:tr>
      <w:tr w:rsidR="00071DAD" w:rsidRPr="00B13361" w:rsidTr="00B13361">
        <w:tc>
          <w:tcPr>
            <w:tcW w:w="675" w:type="dxa"/>
          </w:tcPr>
          <w:p w:rsidR="00071DAD" w:rsidRPr="00B13361" w:rsidRDefault="00071DAD" w:rsidP="00B133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36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804" w:type="dxa"/>
          </w:tcPr>
          <w:p w:rsidR="00071DAD" w:rsidRPr="00B13361" w:rsidRDefault="00071DAD" w:rsidP="00B13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3361">
              <w:rPr>
                <w:rFonts w:ascii="Times New Roman" w:hAnsi="Times New Roman"/>
                <w:sz w:val="24"/>
                <w:szCs w:val="24"/>
              </w:rPr>
              <w:t>Організувати роботу щодо ліквідації  стихійних сміттєзвалищ побутових і виробничих відходів на сільськогосподарських угіддях та прилеглих до них територіях.</w:t>
            </w:r>
          </w:p>
        </w:tc>
        <w:tc>
          <w:tcPr>
            <w:tcW w:w="5245" w:type="dxa"/>
          </w:tcPr>
          <w:p w:rsidR="00071DAD" w:rsidRPr="00B13361" w:rsidRDefault="00071DAD" w:rsidP="00B13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B13361">
              <w:rPr>
                <w:rFonts w:ascii="Times New Roman" w:hAnsi="Times New Roman"/>
                <w:sz w:val="24"/>
                <w:szCs w:val="24"/>
              </w:rPr>
              <w:t>ргани місцевого самоврядування</w:t>
            </w:r>
          </w:p>
        </w:tc>
        <w:tc>
          <w:tcPr>
            <w:tcW w:w="2835" w:type="dxa"/>
          </w:tcPr>
          <w:p w:rsidR="00071DAD" w:rsidRPr="00B13361" w:rsidRDefault="00071DAD" w:rsidP="00B13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3361">
              <w:rPr>
                <w:rFonts w:ascii="Times New Roman" w:hAnsi="Times New Roman"/>
                <w:sz w:val="24"/>
                <w:szCs w:val="24"/>
              </w:rPr>
              <w:t>До 01.08.2020</w:t>
            </w:r>
          </w:p>
        </w:tc>
      </w:tr>
      <w:tr w:rsidR="00071DAD" w:rsidRPr="00B13361" w:rsidTr="00B13361">
        <w:tc>
          <w:tcPr>
            <w:tcW w:w="675" w:type="dxa"/>
          </w:tcPr>
          <w:p w:rsidR="00071DAD" w:rsidRPr="00B13361" w:rsidRDefault="00071DAD" w:rsidP="00B133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36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804" w:type="dxa"/>
          </w:tcPr>
          <w:p w:rsidR="00071DAD" w:rsidRPr="00B13361" w:rsidRDefault="00071DAD" w:rsidP="00B13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3361">
              <w:rPr>
                <w:rFonts w:ascii="Times New Roman" w:hAnsi="Times New Roman"/>
                <w:sz w:val="24"/>
                <w:szCs w:val="24"/>
              </w:rPr>
              <w:t>Опрацювати питання щодо можливості застосування безпілотних літальних апа</w:t>
            </w:r>
            <w:r>
              <w:rPr>
                <w:rFonts w:ascii="Times New Roman" w:hAnsi="Times New Roman"/>
                <w:sz w:val="24"/>
                <w:szCs w:val="24"/>
              </w:rPr>
              <w:t>ратів</w:t>
            </w:r>
            <w:r w:rsidRPr="00B13361">
              <w:rPr>
                <w:rFonts w:ascii="Times New Roman" w:hAnsi="Times New Roman"/>
                <w:sz w:val="24"/>
                <w:szCs w:val="24"/>
              </w:rPr>
              <w:t>, інших організацій та установ для проведення повітряного моніторингу пожежної обстановки в природних екосистемах.</w:t>
            </w:r>
          </w:p>
        </w:tc>
        <w:tc>
          <w:tcPr>
            <w:tcW w:w="5245" w:type="dxa"/>
          </w:tcPr>
          <w:p w:rsidR="00071DAD" w:rsidRPr="00A0436E" w:rsidRDefault="00071DAD" w:rsidP="006E5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36E">
              <w:rPr>
                <w:rFonts w:ascii="Times New Roman" w:hAnsi="Times New Roman"/>
                <w:sz w:val="24"/>
                <w:szCs w:val="24"/>
              </w:rPr>
              <w:t xml:space="preserve">ДП «Корюківське лісове господарство», </w:t>
            </w:r>
          </w:p>
          <w:p w:rsidR="00071DAD" w:rsidRPr="00A0436E" w:rsidRDefault="00071DAD" w:rsidP="006E5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36E">
              <w:rPr>
                <w:rFonts w:ascii="Times New Roman" w:hAnsi="Times New Roman"/>
                <w:sz w:val="24"/>
                <w:szCs w:val="24"/>
              </w:rPr>
              <w:t>ДП «Холминське лісове господарств</w:t>
            </w:r>
            <w:r>
              <w:rPr>
                <w:rFonts w:ascii="Times New Roman" w:hAnsi="Times New Roman"/>
                <w:sz w:val="24"/>
                <w:szCs w:val="24"/>
              </w:rPr>
              <w:t>о»</w:t>
            </w:r>
            <w:r w:rsidRPr="00A0436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71DAD" w:rsidRDefault="00071DAD" w:rsidP="006E5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3361">
              <w:rPr>
                <w:rFonts w:ascii="Times New Roman" w:hAnsi="Times New Roman"/>
                <w:sz w:val="24"/>
                <w:szCs w:val="24"/>
              </w:rPr>
              <w:t>РКСЛП „Корюківкаліс”</w:t>
            </w:r>
          </w:p>
          <w:p w:rsidR="00071DAD" w:rsidRPr="00B13361" w:rsidRDefault="00071DAD" w:rsidP="00B13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71DAD" w:rsidRPr="00B13361" w:rsidRDefault="00071DAD" w:rsidP="00B13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3361">
              <w:rPr>
                <w:rFonts w:ascii="Times New Roman" w:hAnsi="Times New Roman"/>
                <w:sz w:val="24"/>
                <w:szCs w:val="24"/>
              </w:rPr>
              <w:t>До 01.08.2020</w:t>
            </w:r>
          </w:p>
        </w:tc>
      </w:tr>
      <w:tr w:rsidR="00071DAD" w:rsidRPr="00B13361" w:rsidTr="00B13361">
        <w:tc>
          <w:tcPr>
            <w:tcW w:w="675" w:type="dxa"/>
          </w:tcPr>
          <w:p w:rsidR="00071DAD" w:rsidRPr="00B13361" w:rsidRDefault="00071DAD" w:rsidP="00B133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36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804" w:type="dxa"/>
          </w:tcPr>
          <w:p w:rsidR="00071DAD" w:rsidRPr="00B13361" w:rsidRDefault="00071DAD" w:rsidP="00B13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3361">
              <w:rPr>
                <w:rFonts w:ascii="Times New Roman" w:hAnsi="Times New Roman"/>
                <w:sz w:val="24"/>
                <w:szCs w:val="24"/>
              </w:rPr>
              <w:t xml:space="preserve">Розробити алгоритм взаємодії та зв’язку, обміну оперативною інформацією, картографічними матеріалами та забезпечити єдиний підхід до гасіння пожеж у лісових масивах. </w:t>
            </w:r>
          </w:p>
        </w:tc>
        <w:tc>
          <w:tcPr>
            <w:tcW w:w="5245" w:type="dxa"/>
          </w:tcPr>
          <w:p w:rsidR="00071DAD" w:rsidRPr="00A0436E" w:rsidRDefault="00071DAD" w:rsidP="00F44B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36E">
              <w:rPr>
                <w:rFonts w:ascii="Times New Roman" w:hAnsi="Times New Roman"/>
                <w:sz w:val="24"/>
                <w:szCs w:val="24"/>
              </w:rPr>
              <w:t xml:space="preserve">ДП «Корюківське лісове господарство», </w:t>
            </w:r>
          </w:p>
          <w:p w:rsidR="00071DAD" w:rsidRPr="00A0436E" w:rsidRDefault="00071DAD" w:rsidP="00F44B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36E">
              <w:rPr>
                <w:rFonts w:ascii="Times New Roman" w:hAnsi="Times New Roman"/>
                <w:sz w:val="24"/>
                <w:szCs w:val="24"/>
              </w:rPr>
              <w:t>ДП «Холминське лісове господарств</w:t>
            </w:r>
            <w:r>
              <w:rPr>
                <w:rFonts w:ascii="Times New Roman" w:hAnsi="Times New Roman"/>
                <w:sz w:val="24"/>
                <w:szCs w:val="24"/>
              </w:rPr>
              <w:t>о»</w:t>
            </w:r>
            <w:r w:rsidRPr="00A0436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71DAD" w:rsidRDefault="00071DAD" w:rsidP="00F44B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3361">
              <w:rPr>
                <w:rFonts w:ascii="Times New Roman" w:hAnsi="Times New Roman"/>
                <w:sz w:val="24"/>
                <w:szCs w:val="24"/>
              </w:rPr>
              <w:t>РКСЛП „Корюківкаліс”</w:t>
            </w:r>
          </w:p>
          <w:p w:rsidR="00071DAD" w:rsidRDefault="00071DAD" w:rsidP="00F44B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B13361">
              <w:rPr>
                <w:rFonts w:ascii="Times New Roman" w:hAnsi="Times New Roman"/>
                <w:sz w:val="24"/>
                <w:szCs w:val="24"/>
              </w:rPr>
              <w:t>ргани місцевого самоврядування</w:t>
            </w:r>
          </w:p>
          <w:p w:rsidR="00071DAD" w:rsidRDefault="00071DAD" w:rsidP="00F44B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Районний сектор</w:t>
            </w:r>
            <w:r w:rsidRPr="00A0436E">
              <w:rPr>
                <w:rFonts w:ascii="Times New Roman" w:hAnsi="Times New Roman"/>
                <w:sz w:val="24"/>
                <w:szCs w:val="24"/>
              </w:rPr>
              <w:t xml:space="preserve"> управління ДСНС в Чернігівській області</w:t>
            </w:r>
          </w:p>
          <w:p w:rsidR="00071DAD" w:rsidRPr="00B13361" w:rsidRDefault="00071DAD" w:rsidP="00F44B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71DAD" w:rsidRPr="00B13361" w:rsidRDefault="00071DAD" w:rsidP="00B13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3361">
              <w:rPr>
                <w:rFonts w:ascii="Times New Roman" w:hAnsi="Times New Roman"/>
                <w:sz w:val="24"/>
                <w:szCs w:val="24"/>
              </w:rPr>
              <w:t>До 15.07.2020</w:t>
            </w:r>
          </w:p>
        </w:tc>
      </w:tr>
      <w:tr w:rsidR="00071DAD" w:rsidRPr="00B13361" w:rsidTr="00B13361">
        <w:tc>
          <w:tcPr>
            <w:tcW w:w="675" w:type="dxa"/>
          </w:tcPr>
          <w:p w:rsidR="00071DAD" w:rsidRPr="00B13361" w:rsidRDefault="00071DAD" w:rsidP="00B133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36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804" w:type="dxa"/>
          </w:tcPr>
          <w:p w:rsidR="00071DAD" w:rsidRPr="00B13361" w:rsidRDefault="00071DAD" w:rsidP="00B1336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33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Встановити цілодобове чергування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працівників лісопожежних господарств</w:t>
            </w:r>
            <w:r w:rsidRPr="00B13361">
              <w:rPr>
                <w:rFonts w:ascii="Times New Roman" w:hAnsi="Times New Roman"/>
                <w:sz w:val="24"/>
                <w:szCs w:val="24"/>
                <w:lang w:eastAsia="ru-RU"/>
              </w:rPr>
              <w:t>, членів пожежно-сторожової та місцевої охорони.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13361">
              <w:rPr>
                <w:rFonts w:ascii="Times New Roman" w:hAnsi="Times New Roman"/>
                <w:sz w:val="24"/>
                <w:szCs w:val="24"/>
                <w:lang w:eastAsia="ru-RU"/>
              </w:rPr>
              <w:t>Організувати роботу щодо залучення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133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добровільних пожежних дружин /команд/ на пожежній і пристосованій техніці.  </w:t>
            </w:r>
          </w:p>
          <w:p w:rsidR="00071DAD" w:rsidRPr="00B13361" w:rsidRDefault="00071DAD" w:rsidP="00B13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71DAD" w:rsidRPr="00A0436E" w:rsidRDefault="00071DAD" w:rsidP="00A665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36E">
              <w:rPr>
                <w:rFonts w:ascii="Times New Roman" w:hAnsi="Times New Roman"/>
                <w:sz w:val="24"/>
                <w:szCs w:val="24"/>
              </w:rPr>
              <w:t xml:space="preserve">ДП «Корюківське лісове господарство», </w:t>
            </w:r>
          </w:p>
          <w:p w:rsidR="00071DAD" w:rsidRPr="00A0436E" w:rsidRDefault="00071DAD" w:rsidP="00A665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36E">
              <w:rPr>
                <w:rFonts w:ascii="Times New Roman" w:hAnsi="Times New Roman"/>
                <w:sz w:val="24"/>
                <w:szCs w:val="24"/>
              </w:rPr>
              <w:t>ДП «Холминське лісове господарств</w:t>
            </w:r>
            <w:r>
              <w:rPr>
                <w:rFonts w:ascii="Times New Roman" w:hAnsi="Times New Roman"/>
                <w:sz w:val="24"/>
                <w:szCs w:val="24"/>
              </w:rPr>
              <w:t>о»</w:t>
            </w:r>
            <w:r w:rsidRPr="00A0436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71DAD" w:rsidRDefault="00071DAD" w:rsidP="00A665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3361">
              <w:rPr>
                <w:rFonts w:ascii="Times New Roman" w:hAnsi="Times New Roman"/>
                <w:sz w:val="24"/>
                <w:szCs w:val="24"/>
              </w:rPr>
              <w:t>РКСЛП „Корюківкаліс”</w:t>
            </w:r>
          </w:p>
          <w:p w:rsidR="00071DAD" w:rsidRPr="00B13361" w:rsidRDefault="00071DAD" w:rsidP="00B1336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071DAD" w:rsidRPr="00B13361" w:rsidRDefault="00071DAD" w:rsidP="00B13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3361">
              <w:rPr>
                <w:rFonts w:ascii="Times New Roman" w:hAnsi="Times New Roman"/>
                <w:sz w:val="24"/>
                <w:szCs w:val="24"/>
              </w:rPr>
              <w:t>Протягом пожежонебез-печного періоду</w:t>
            </w:r>
          </w:p>
        </w:tc>
      </w:tr>
      <w:tr w:rsidR="00071DAD" w:rsidRPr="00B13361" w:rsidTr="00B13361">
        <w:tc>
          <w:tcPr>
            <w:tcW w:w="675" w:type="dxa"/>
          </w:tcPr>
          <w:p w:rsidR="00071DAD" w:rsidRPr="00B13361" w:rsidRDefault="00071DAD" w:rsidP="00B133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36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804" w:type="dxa"/>
          </w:tcPr>
          <w:p w:rsidR="00071DAD" w:rsidRPr="00B13361" w:rsidRDefault="00071DAD" w:rsidP="00B1336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3361">
              <w:rPr>
                <w:rFonts w:ascii="Times New Roman" w:hAnsi="Times New Roman"/>
                <w:sz w:val="24"/>
                <w:szCs w:val="24"/>
                <w:lang w:eastAsia="ru-RU"/>
              </w:rPr>
              <w:t>Створити зве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дені загони лісопожежних господарств</w:t>
            </w:r>
            <w:r w:rsidRPr="00B13361">
              <w:rPr>
                <w:rFonts w:ascii="Times New Roman" w:hAnsi="Times New Roman"/>
                <w:sz w:val="24"/>
                <w:szCs w:val="24"/>
                <w:lang w:eastAsia="ru-RU"/>
              </w:rPr>
              <w:t>, місцевої охорони, добровільних пожежних дружин та підрозділів ДСНС України в області для оперативного реагування на пожежі у лісових масивах.</w:t>
            </w:r>
          </w:p>
        </w:tc>
        <w:tc>
          <w:tcPr>
            <w:tcW w:w="5245" w:type="dxa"/>
          </w:tcPr>
          <w:p w:rsidR="00071DAD" w:rsidRPr="00A0436E" w:rsidRDefault="00071DAD" w:rsidP="00A665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33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436E">
              <w:rPr>
                <w:rFonts w:ascii="Times New Roman" w:hAnsi="Times New Roman"/>
                <w:sz w:val="24"/>
                <w:szCs w:val="24"/>
              </w:rPr>
              <w:t xml:space="preserve">ДП «Корюківське лісове господарство», </w:t>
            </w:r>
          </w:p>
          <w:p w:rsidR="00071DAD" w:rsidRPr="00A0436E" w:rsidRDefault="00071DAD" w:rsidP="00A665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36E">
              <w:rPr>
                <w:rFonts w:ascii="Times New Roman" w:hAnsi="Times New Roman"/>
                <w:sz w:val="24"/>
                <w:szCs w:val="24"/>
              </w:rPr>
              <w:t>ДП «Холминське лісове господарств</w:t>
            </w:r>
            <w:r>
              <w:rPr>
                <w:rFonts w:ascii="Times New Roman" w:hAnsi="Times New Roman"/>
                <w:sz w:val="24"/>
                <w:szCs w:val="24"/>
              </w:rPr>
              <w:t>о»</w:t>
            </w:r>
            <w:r w:rsidRPr="00A0436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71DAD" w:rsidRDefault="00071DAD" w:rsidP="00A665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3361">
              <w:rPr>
                <w:rFonts w:ascii="Times New Roman" w:hAnsi="Times New Roman"/>
                <w:sz w:val="24"/>
                <w:szCs w:val="24"/>
              </w:rPr>
              <w:t>РКСЛП „Корюківкаліс”</w:t>
            </w:r>
          </w:p>
          <w:p w:rsidR="00071DAD" w:rsidRDefault="00071DAD" w:rsidP="00A665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B13361">
              <w:rPr>
                <w:rFonts w:ascii="Times New Roman" w:hAnsi="Times New Roman"/>
                <w:sz w:val="24"/>
                <w:szCs w:val="24"/>
              </w:rPr>
              <w:t>ргани місцевого самоврядування</w:t>
            </w:r>
          </w:p>
          <w:p w:rsidR="00071DAD" w:rsidRDefault="00071DAD" w:rsidP="00A665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Районний сектор</w:t>
            </w:r>
            <w:r w:rsidRPr="00A0436E">
              <w:rPr>
                <w:rFonts w:ascii="Times New Roman" w:hAnsi="Times New Roman"/>
                <w:sz w:val="24"/>
                <w:szCs w:val="24"/>
              </w:rPr>
              <w:t xml:space="preserve"> управління ДСНС в Чернігівській області</w:t>
            </w:r>
          </w:p>
          <w:p w:rsidR="00071DAD" w:rsidRPr="00B13361" w:rsidRDefault="00071DAD" w:rsidP="00A6650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071DAD" w:rsidRPr="00B13361" w:rsidRDefault="00071DAD" w:rsidP="00B13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3361">
              <w:rPr>
                <w:rFonts w:ascii="Times New Roman" w:hAnsi="Times New Roman"/>
                <w:sz w:val="24"/>
                <w:szCs w:val="24"/>
              </w:rPr>
              <w:t>Протягом пожежонебез-печного періоду</w:t>
            </w:r>
          </w:p>
        </w:tc>
      </w:tr>
      <w:tr w:rsidR="00071DAD" w:rsidRPr="00B13361" w:rsidTr="00B13361">
        <w:tc>
          <w:tcPr>
            <w:tcW w:w="675" w:type="dxa"/>
          </w:tcPr>
          <w:p w:rsidR="00071DAD" w:rsidRPr="00B13361" w:rsidRDefault="00071DAD" w:rsidP="00B133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36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804" w:type="dxa"/>
          </w:tcPr>
          <w:p w:rsidR="00071DAD" w:rsidRPr="00B13361" w:rsidRDefault="00071DAD" w:rsidP="00B1336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3361">
              <w:rPr>
                <w:rFonts w:ascii="Times New Roman" w:hAnsi="Times New Roman"/>
                <w:sz w:val="24"/>
                <w:szCs w:val="24"/>
                <w:lang w:eastAsia="ru-RU"/>
              </w:rPr>
              <w:t>Продовжити роботу щодо рекреаційного облаштування лісових масивів у місцях  відпочинку населення.</w:t>
            </w:r>
          </w:p>
        </w:tc>
        <w:tc>
          <w:tcPr>
            <w:tcW w:w="5245" w:type="dxa"/>
          </w:tcPr>
          <w:p w:rsidR="00071DAD" w:rsidRPr="00A0436E" w:rsidRDefault="00071DAD" w:rsidP="00A665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36E">
              <w:rPr>
                <w:rFonts w:ascii="Times New Roman" w:hAnsi="Times New Roman"/>
                <w:sz w:val="24"/>
                <w:szCs w:val="24"/>
              </w:rPr>
              <w:t xml:space="preserve">ДП «Корюківське лісове господарство», </w:t>
            </w:r>
          </w:p>
          <w:p w:rsidR="00071DAD" w:rsidRPr="00A0436E" w:rsidRDefault="00071DAD" w:rsidP="00A665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36E">
              <w:rPr>
                <w:rFonts w:ascii="Times New Roman" w:hAnsi="Times New Roman"/>
                <w:sz w:val="24"/>
                <w:szCs w:val="24"/>
              </w:rPr>
              <w:t>ДП «Холминське лісове господарств</w:t>
            </w:r>
            <w:r>
              <w:rPr>
                <w:rFonts w:ascii="Times New Roman" w:hAnsi="Times New Roman"/>
                <w:sz w:val="24"/>
                <w:szCs w:val="24"/>
              </w:rPr>
              <w:t>о»</w:t>
            </w:r>
            <w:r w:rsidRPr="00A0436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71DAD" w:rsidRDefault="00071DAD" w:rsidP="00A665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3361">
              <w:rPr>
                <w:rFonts w:ascii="Times New Roman" w:hAnsi="Times New Roman"/>
                <w:sz w:val="24"/>
                <w:szCs w:val="24"/>
              </w:rPr>
              <w:t>РКСЛП „Корюківкаліс”</w:t>
            </w:r>
          </w:p>
          <w:p w:rsidR="00071DAD" w:rsidRPr="00B13361" w:rsidRDefault="00071DAD" w:rsidP="00A665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B13361">
              <w:rPr>
                <w:rFonts w:ascii="Times New Roman" w:hAnsi="Times New Roman"/>
                <w:sz w:val="24"/>
                <w:szCs w:val="24"/>
              </w:rPr>
              <w:t>ргани місцевого самоврядування</w:t>
            </w:r>
          </w:p>
        </w:tc>
        <w:tc>
          <w:tcPr>
            <w:tcW w:w="2835" w:type="dxa"/>
          </w:tcPr>
          <w:p w:rsidR="00071DAD" w:rsidRPr="00B13361" w:rsidRDefault="00071DAD" w:rsidP="00B13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3361">
              <w:rPr>
                <w:rFonts w:ascii="Times New Roman" w:hAnsi="Times New Roman"/>
                <w:sz w:val="24"/>
                <w:szCs w:val="24"/>
              </w:rPr>
              <w:t>Протягом пожежонебез-печного періоду</w:t>
            </w:r>
          </w:p>
        </w:tc>
      </w:tr>
      <w:tr w:rsidR="00071DAD" w:rsidRPr="00B13361" w:rsidTr="00B13361">
        <w:tc>
          <w:tcPr>
            <w:tcW w:w="675" w:type="dxa"/>
          </w:tcPr>
          <w:p w:rsidR="00071DAD" w:rsidRPr="00B13361" w:rsidRDefault="00071DAD" w:rsidP="00B133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36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804" w:type="dxa"/>
          </w:tcPr>
          <w:p w:rsidR="00071DAD" w:rsidRPr="00B13361" w:rsidRDefault="00071DAD" w:rsidP="00B1336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3361">
              <w:rPr>
                <w:rFonts w:ascii="Times New Roman" w:hAnsi="Times New Roman"/>
                <w:sz w:val="24"/>
                <w:szCs w:val="24"/>
                <w:lang w:eastAsia="ru-RU"/>
              </w:rPr>
              <w:t>Розр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обити та прийняти</w:t>
            </w:r>
            <w:r w:rsidRPr="00B133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місцеві програми, спрямовані на забезпечення захисту населення і територій від надзвичайних ситуацій, внесення змін до існуючих з урахуванням заходів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13361">
              <w:rPr>
                <w:rFonts w:ascii="Times New Roman" w:hAnsi="Times New Roman"/>
                <w:sz w:val="24"/>
                <w:szCs w:val="24"/>
                <w:lang w:eastAsia="ru-RU"/>
              </w:rPr>
              <w:t>пожежної безпеки в екологічних системах, залучення для їх фінансування усіх не заборонених законодавством джерел фінансування.</w:t>
            </w:r>
          </w:p>
        </w:tc>
        <w:tc>
          <w:tcPr>
            <w:tcW w:w="5245" w:type="dxa"/>
          </w:tcPr>
          <w:p w:rsidR="00071DAD" w:rsidRPr="00B13361" w:rsidRDefault="00071DAD" w:rsidP="00B1336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Pr="00B13361">
              <w:rPr>
                <w:rFonts w:ascii="Times New Roman" w:hAnsi="Times New Roman"/>
                <w:sz w:val="24"/>
                <w:szCs w:val="24"/>
              </w:rPr>
              <w:t>ргани місцевого самоврядування</w:t>
            </w:r>
          </w:p>
          <w:p w:rsidR="00071DAD" w:rsidRPr="00B13361" w:rsidRDefault="00071DAD" w:rsidP="00B133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071DAD" w:rsidRPr="00B13361" w:rsidRDefault="00071DAD" w:rsidP="00B13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3361">
              <w:rPr>
                <w:rFonts w:ascii="Times New Roman" w:hAnsi="Times New Roman"/>
                <w:sz w:val="24"/>
                <w:szCs w:val="24"/>
              </w:rPr>
              <w:t>Протягом пожежонебез-печного періоду</w:t>
            </w:r>
          </w:p>
        </w:tc>
      </w:tr>
      <w:tr w:rsidR="00071DAD" w:rsidRPr="00B13361" w:rsidTr="00B13361">
        <w:tc>
          <w:tcPr>
            <w:tcW w:w="675" w:type="dxa"/>
          </w:tcPr>
          <w:p w:rsidR="00071DAD" w:rsidRPr="00B13361" w:rsidRDefault="00071DAD" w:rsidP="00B133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361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804" w:type="dxa"/>
          </w:tcPr>
          <w:p w:rsidR="00071DAD" w:rsidRPr="00B13361" w:rsidRDefault="00071DAD" w:rsidP="00B1336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3361">
              <w:rPr>
                <w:rFonts w:ascii="Times New Roman" w:hAnsi="Times New Roman"/>
                <w:sz w:val="24"/>
                <w:szCs w:val="24"/>
                <w:lang w:eastAsia="ru-RU"/>
              </w:rPr>
              <w:t>Провести заходи щодо профілактики та попередження пожеж у місцях збирання врожаю, зберігання та переробки сільськогосподарської продукції.</w:t>
            </w:r>
          </w:p>
        </w:tc>
        <w:tc>
          <w:tcPr>
            <w:tcW w:w="5245" w:type="dxa"/>
          </w:tcPr>
          <w:p w:rsidR="00071DAD" w:rsidRDefault="00071DAD" w:rsidP="00B1336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B13361">
              <w:rPr>
                <w:rFonts w:ascii="Times New Roman" w:hAnsi="Times New Roman"/>
                <w:sz w:val="24"/>
                <w:szCs w:val="24"/>
              </w:rPr>
              <w:t>ргани місцевого самоврядування</w:t>
            </w:r>
          </w:p>
          <w:p w:rsidR="00071DAD" w:rsidRPr="00B13361" w:rsidRDefault="00071DAD" w:rsidP="00B1336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Керівники сільськогосподарських підприємств</w:t>
            </w:r>
          </w:p>
          <w:p w:rsidR="00071DAD" w:rsidRPr="00B13361" w:rsidRDefault="00071DAD" w:rsidP="00B1336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071DAD" w:rsidRPr="00B13361" w:rsidRDefault="00071DAD" w:rsidP="00B13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3361">
              <w:rPr>
                <w:rFonts w:ascii="Times New Roman" w:hAnsi="Times New Roman"/>
                <w:sz w:val="24"/>
                <w:szCs w:val="24"/>
              </w:rPr>
              <w:t>Протягом пожежонебез-печного періоду</w:t>
            </w:r>
          </w:p>
        </w:tc>
      </w:tr>
    </w:tbl>
    <w:p w:rsidR="00071DAD" w:rsidRPr="0022412B" w:rsidRDefault="00071DAD" w:rsidP="0068437F">
      <w:pPr>
        <w:rPr>
          <w:rFonts w:ascii="Times New Roman" w:hAnsi="Times New Roman"/>
          <w:sz w:val="24"/>
          <w:szCs w:val="24"/>
        </w:rPr>
      </w:pPr>
    </w:p>
    <w:sectPr w:rsidR="00071DAD" w:rsidRPr="0022412B" w:rsidSect="0068437F">
      <w:headerReference w:type="default" r:id="rId6"/>
      <w:pgSz w:w="16838" w:h="11906" w:orient="landscape"/>
      <w:pgMar w:top="709" w:right="851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1DAD" w:rsidRDefault="00071DAD" w:rsidP="00A6298A">
      <w:pPr>
        <w:spacing w:after="0" w:line="240" w:lineRule="auto"/>
      </w:pPr>
      <w:r>
        <w:separator/>
      </w:r>
    </w:p>
  </w:endnote>
  <w:endnote w:type="continuationSeparator" w:id="1">
    <w:p w:rsidR="00071DAD" w:rsidRDefault="00071DAD" w:rsidP="00A62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1DAD" w:rsidRDefault="00071DAD" w:rsidP="00A6298A">
      <w:pPr>
        <w:spacing w:after="0" w:line="240" w:lineRule="auto"/>
      </w:pPr>
      <w:r>
        <w:separator/>
      </w:r>
    </w:p>
  </w:footnote>
  <w:footnote w:type="continuationSeparator" w:id="1">
    <w:p w:rsidR="00071DAD" w:rsidRDefault="00071DAD" w:rsidP="00A629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DAD" w:rsidRDefault="00071DAD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071DAD" w:rsidRDefault="00071DA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6CD8"/>
    <w:rsid w:val="00003043"/>
    <w:rsid w:val="00020C9B"/>
    <w:rsid w:val="00052A76"/>
    <w:rsid w:val="00071DAD"/>
    <w:rsid w:val="00074F2A"/>
    <w:rsid w:val="000824EB"/>
    <w:rsid w:val="0009507A"/>
    <w:rsid w:val="000A6EB4"/>
    <w:rsid w:val="000C010C"/>
    <w:rsid w:val="000C12AF"/>
    <w:rsid w:val="00116D5F"/>
    <w:rsid w:val="00156E09"/>
    <w:rsid w:val="001B7AAC"/>
    <w:rsid w:val="00223A26"/>
    <w:rsid w:val="0022412B"/>
    <w:rsid w:val="0028179A"/>
    <w:rsid w:val="002C53C0"/>
    <w:rsid w:val="00370A23"/>
    <w:rsid w:val="003749E7"/>
    <w:rsid w:val="0041388C"/>
    <w:rsid w:val="004915EB"/>
    <w:rsid w:val="00521CEF"/>
    <w:rsid w:val="005458DF"/>
    <w:rsid w:val="00546CD8"/>
    <w:rsid w:val="00577134"/>
    <w:rsid w:val="00594B65"/>
    <w:rsid w:val="00610ADD"/>
    <w:rsid w:val="0068437F"/>
    <w:rsid w:val="006E5572"/>
    <w:rsid w:val="00736CA4"/>
    <w:rsid w:val="0075786B"/>
    <w:rsid w:val="007D076E"/>
    <w:rsid w:val="008006B1"/>
    <w:rsid w:val="00842BAF"/>
    <w:rsid w:val="00893613"/>
    <w:rsid w:val="00896CAF"/>
    <w:rsid w:val="00970EDD"/>
    <w:rsid w:val="009D2970"/>
    <w:rsid w:val="00A0436E"/>
    <w:rsid w:val="00A6298A"/>
    <w:rsid w:val="00A66508"/>
    <w:rsid w:val="00A7212E"/>
    <w:rsid w:val="00B13361"/>
    <w:rsid w:val="00B61DD1"/>
    <w:rsid w:val="00BF2FDC"/>
    <w:rsid w:val="00C7545C"/>
    <w:rsid w:val="00C955A1"/>
    <w:rsid w:val="00DC020C"/>
    <w:rsid w:val="00DC3643"/>
    <w:rsid w:val="00DE5E5E"/>
    <w:rsid w:val="00E37D4B"/>
    <w:rsid w:val="00E911E5"/>
    <w:rsid w:val="00EE4EF1"/>
    <w:rsid w:val="00F23FC5"/>
    <w:rsid w:val="00F44B09"/>
    <w:rsid w:val="00FC3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613"/>
    <w:pPr>
      <w:spacing w:after="200" w:line="276" w:lineRule="auto"/>
    </w:pPr>
    <w:rPr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C39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C395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C955A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A6298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6298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6298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6298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44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73</TotalTime>
  <Pages>3</Pages>
  <Words>805</Words>
  <Characters>4594</Characters>
  <Application>Microsoft Office Outlook</Application>
  <DocSecurity>0</DocSecurity>
  <Lines>0</Lines>
  <Paragraphs>0</Paragraphs>
  <ScaleCrop>false</ScaleCrop>
  <Company>DG Win&amp;Soft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Volodymyr</dc:creator>
  <cp:keywords/>
  <dc:description/>
  <cp:lastModifiedBy>ludmila</cp:lastModifiedBy>
  <cp:revision>3</cp:revision>
  <cp:lastPrinted>2020-06-18T08:45:00Z</cp:lastPrinted>
  <dcterms:created xsi:type="dcterms:W3CDTF">2020-06-30T09:49:00Z</dcterms:created>
  <dcterms:modified xsi:type="dcterms:W3CDTF">2020-06-30T11:26:00Z</dcterms:modified>
</cp:coreProperties>
</file>